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47" w:rsidRDefault="00365C47" w:rsidP="00F87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A55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культурно-зрелищных, спортивно-массовых мероприятий</w:t>
      </w:r>
    </w:p>
    <w:p w:rsidR="00365C47" w:rsidRDefault="00365C47" w:rsidP="00F87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социально-благотворительных акций, </w:t>
      </w:r>
    </w:p>
    <w:p w:rsidR="00365C47" w:rsidRPr="00F87A55" w:rsidRDefault="00365C47" w:rsidP="00F87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посвященных празднованию Нового 2021 года</w:t>
      </w:r>
    </w:p>
    <w:p w:rsidR="00365C47" w:rsidRDefault="00365C47" w:rsidP="00F87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"/>
        <w:gridCol w:w="1319"/>
        <w:gridCol w:w="2268"/>
        <w:gridCol w:w="2126"/>
        <w:gridCol w:w="4961"/>
      </w:tblGrid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(указать ссылки, где получить информацию)</w:t>
            </w:r>
          </w:p>
        </w:tc>
      </w:tr>
      <w:tr w:rsidR="00365C47" w:rsidRPr="00732A5C" w:rsidTr="00732A5C">
        <w:tc>
          <w:tcPr>
            <w:tcW w:w="11023" w:type="dxa"/>
            <w:gridSpan w:val="5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5C">
              <w:rPr>
                <w:rFonts w:ascii="Times New Roman" w:hAnsi="Times New Roman"/>
                <w:b/>
                <w:sz w:val="28"/>
                <w:szCs w:val="28"/>
              </w:rPr>
              <w:t>День здоровья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01.01.21-10.01.21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Игровые площадки на ледовых городках (по отдельному плану)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47" w:rsidRPr="00732A5C" w:rsidTr="00732A5C">
        <w:tc>
          <w:tcPr>
            <w:tcW w:w="11023" w:type="dxa"/>
            <w:gridSpan w:val="5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02.01.21</w:t>
            </w:r>
            <w:r w:rsidRPr="00732A5C">
              <w:rPr>
                <w:rFonts w:ascii="Times New Roman" w:hAnsi="Times New Roman"/>
                <w:b/>
                <w:sz w:val="28"/>
                <w:szCs w:val="28"/>
              </w:rPr>
              <w:t>День охраны окружающей среды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Акция по изготовлению и установке кормушек для птиц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Онлайн-викторина на знание орнитофауны «Мир  птиц – это интересно!»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Игровая программа "Падал прошлогодний снег"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ЦДТ «Исток»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Орлова Н.А.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8917-387-1983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площадь ДК «Ядкарь»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Игровая программа</w:t>
            </w:r>
          </w:p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МБОУ ДО «Армянская воскресная школа»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МБОУ ДО «Татарская воскресная школа №1»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Парк Волна</w:t>
            </w:r>
          </w:p>
        </w:tc>
      </w:tr>
      <w:tr w:rsidR="00365C47" w:rsidRPr="00732A5C" w:rsidTr="00732A5C">
        <w:tc>
          <w:tcPr>
            <w:tcW w:w="11023" w:type="dxa"/>
            <w:gridSpan w:val="5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03.01.21</w:t>
            </w:r>
            <w:r w:rsidRPr="00732A5C">
              <w:rPr>
                <w:rFonts w:ascii="Times New Roman" w:hAnsi="Times New Roman"/>
                <w:b/>
                <w:sz w:val="28"/>
                <w:szCs w:val="28"/>
              </w:rPr>
              <w:t>День зимних игр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«Новогодние семейные игры»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Информация о проведении, размещена на сайтах ОО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Дворовые турниры по хоккею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Информация о проведении, размещена на сайтах ОО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 xml:space="preserve">Мастер-класс Новогодняя елочка 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</w:rPr>
              <w:t>мастер-класс Новогодний шарик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ЦДТ «Исток»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 xml:space="preserve">работа с пластилином 12.00-13.00 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Pr="00732A5C">
                <w:rPr>
                  <w:rStyle w:val="Hyperlink"/>
                  <w:rFonts w:ascii="Times New Roman" w:hAnsi="Times New Roman"/>
                  <w:sz w:val="28"/>
                </w:rPr>
                <w:t>https://www.youtube.com/watch?v=Cm4pzNpcpIo</w:t>
              </w:r>
            </w:hyperlink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732A5C">
                <w:rPr>
                  <w:rStyle w:val="Hyperlink"/>
                  <w:rFonts w:ascii="Times New Roman" w:hAnsi="Times New Roman"/>
                  <w:sz w:val="28"/>
                </w:rPr>
                <w:t>https://www.youtube.com/watch?v=A_M3Dh8lis0&amp;t=15s</w:t>
              </w:r>
            </w:hyperlink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Игровая программа</w:t>
            </w:r>
          </w:p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МБОУ ДО «Армянская воскресная школа»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МБОУ ДО «Татарская воскресная школа №1»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Парк Волна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Игровая программа</w:t>
            </w:r>
          </w:p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365C47" w:rsidRPr="00422289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89">
              <w:rPr>
                <w:rFonts w:ascii="Times New Roman" w:hAnsi="Times New Roman"/>
                <w:sz w:val="24"/>
                <w:szCs w:val="24"/>
              </w:rPr>
              <w:t>МБОУ ДО «ЦТР «Политех»</w:t>
            </w:r>
          </w:p>
          <w:p w:rsidR="00365C47" w:rsidRPr="00422289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площадь ДК «Ядкарь»</w:t>
            </w:r>
          </w:p>
        </w:tc>
      </w:tr>
      <w:tr w:rsidR="00365C47" w:rsidRPr="00732A5C" w:rsidTr="00732A5C">
        <w:tc>
          <w:tcPr>
            <w:tcW w:w="11023" w:type="dxa"/>
            <w:gridSpan w:val="5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04.01.21</w:t>
            </w:r>
            <w:r w:rsidRPr="00732A5C">
              <w:rPr>
                <w:rFonts w:ascii="Times New Roman" w:hAnsi="Times New Roman"/>
                <w:b/>
                <w:sz w:val="28"/>
                <w:szCs w:val="28"/>
              </w:rPr>
              <w:t>День Фестиваля снега и льда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Конкурс «Лучший снеговик»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Информация о проведении, размещена на сайтах ОО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Мастер-класс "Снеговик""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ЦДТ «Исток»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работа с бумагой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732A5C">
                <w:rPr>
                  <w:rStyle w:val="Hyperlink"/>
                </w:rPr>
                <w:t>https://photos.app.goo.gl/uqxcgV5vByzG5H9a6</w:t>
              </w:r>
            </w:hyperlink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Игровая программа</w:t>
            </w:r>
          </w:p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МБОУ ДО «Армянская воскресная школа»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МБОУ ДО «Татарская воскресная школа №1»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Парк Волна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Игровая программа</w:t>
            </w:r>
          </w:p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365C47" w:rsidRPr="00422289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89">
              <w:rPr>
                <w:rFonts w:ascii="Times New Roman" w:hAnsi="Times New Roman"/>
                <w:sz w:val="24"/>
                <w:szCs w:val="24"/>
              </w:rPr>
              <w:t>МБОУ ДО «ЦТР «Политех»</w:t>
            </w:r>
          </w:p>
          <w:p w:rsidR="00365C47" w:rsidRPr="00422289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площадь ДК «Ядкарь»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Игровая программа</w:t>
            </w:r>
          </w:p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365C47" w:rsidRPr="00422289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89">
              <w:rPr>
                <w:rFonts w:ascii="Times New Roman" w:hAnsi="Times New Roman"/>
                <w:sz w:val="24"/>
                <w:szCs w:val="24"/>
              </w:rPr>
              <w:t>МБОУ Школа №4</w:t>
            </w:r>
          </w:p>
          <w:p w:rsidR="00365C47" w:rsidRPr="00422289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пос. «8 марта»</w:t>
            </w:r>
          </w:p>
        </w:tc>
      </w:tr>
      <w:tr w:rsidR="00365C47" w:rsidRPr="00732A5C" w:rsidTr="00732A5C">
        <w:tc>
          <w:tcPr>
            <w:tcW w:w="11023" w:type="dxa"/>
            <w:gridSpan w:val="5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05.01.21</w:t>
            </w:r>
            <w:r w:rsidRPr="00732A5C">
              <w:rPr>
                <w:rFonts w:ascii="Times New Roman" w:hAnsi="Times New Roman"/>
                <w:b/>
                <w:sz w:val="28"/>
                <w:szCs w:val="28"/>
              </w:rPr>
              <w:t>День чистой зимы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 xml:space="preserve">Республиканская экологическая акция </w:t>
            </w:r>
            <w:r w:rsidRPr="00732A5C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 w:rsidRPr="00732A5C">
              <w:rPr>
                <w:rFonts w:ascii="Times New Roman" w:hAnsi="Times New Roman"/>
                <w:sz w:val="28"/>
                <w:szCs w:val="28"/>
                <w:lang w:val="ba-RU"/>
              </w:rPr>
              <w:t>ӨМӘ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  <w:p w:rsidR="00365C47" w:rsidRPr="00732A5C" w:rsidRDefault="00365C47" w:rsidP="00732A5C">
            <w:pPr>
              <w:spacing w:after="0" w:line="240" w:lineRule="auto"/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Игровая программа «Зимушка, зима!»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ДМШ №7  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</w:rPr>
              <w:t>Парк Волна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 офлайн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Развлекательная программа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«Мороз и солнце, день чудесный!»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>Детская библиотека №18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площадь ДК «Ядкарь»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 xml:space="preserve">Мастер-класс "Скоро зима" 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мастер класс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</w:rPr>
              <w:t>"Я поймал снежинку"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ЦДТ «Исток»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зимнийпейзиж красками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8" w:history="1">
              <w:r w:rsidRPr="00732A5C">
                <w:rPr>
                  <w:rStyle w:val="Hyperlink"/>
                  <w:rFonts w:ascii="Times New Roman" w:hAnsi="Times New Roman"/>
                  <w:sz w:val="28"/>
                </w:rPr>
                <w:t>https://www.youtube.com/watch?v=KmHo0NVOTw4&amp;t=21s</w:t>
              </w:r>
            </w:hyperlink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работа с бумагой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732A5C">
                <w:rPr>
                  <w:rStyle w:val="Hyperlink"/>
                </w:rPr>
                <w:t>https://photos.app.goo.gl/nCJ4aGiRnWbBKQ1fA</w:t>
              </w:r>
            </w:hyperlink>
          </w:p>
        </w:tc>
      </w:tr>
      <w:tr w:rsidR="00365C47" w:rsidRPr="00732A5C" w:rsidTr="00732A5C">
        <w:tc>
          <w:tcPr>
            <w:tcW w:w="11023" w:type="dxa"/>
            <w:gridSpan w:val="5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06.01.21</w:t>
            </w:r>
            <w:r w:rsidRPr="00732A5C">
              <w:rPr>
                <w:rFonts w:ascii="Times New Roman" w:hAnsi="Times New Roman"/>
                <w:b/>
                <w:sz w:val="28"/>
                <w:szCs w:val="28"/>
              </w:rPr>
              <w:t>День тепла и семейного уюта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Семейная КВИЗ-игра «Семейная интеллектуально-развлекательная битва»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ГКУ Республиканский ресурсный центр «Семья»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http://su30.mintrudrb.ru/posts/157371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Праздничная программа «Семейные выходные»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№14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>ГБУ РРЦ «Семья»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Парк Волна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Праздничная программа «Семейные выходные»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>Детская библиотека №18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площадь ДК «Ядкарь»</w:t>
            </w:r>
          </w:p>
        </w:tc>
      </w:tr>
      <w:tr w:rsidR="00365C47" w:rsidRPr="00732A5C" w:rsidTr="00732A5C">
        <w:tc>
          <w:tcPr>
            <w:tcW w:w="11023" w:type="dxa"/>
            <w:gridSpan w:val="5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07.01.21</w:t>
            </w:r>
            <w:r w:rsidRPr="00732A5C">
              <w:rPr>
                <w:rFonts w:ascii="Times New Roman" w:hAnsi="Times New Roman"/>
                <w:b/>
                <w:sz w:val="28"/>
                <w:szCs w:val="28"/>
              </w:rPr>
              <w:t>Рождество Христово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Праздничное мероприятие «Мгновенья Рождества»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>ДШИ им. А. Искужина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Парк Волна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Праздничная программа«Рождественская история»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>ДК «Ядкарь»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площадь ДК «Ядкарь»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Игровая программа</w:t>
            </w: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Рождественские забавы</w:t>
            </w: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>ОМК «Алые паруса»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пос. «8 марта»</w:t>
            </w:r>
          </w:p>
        </w:tc>
      </w:tr>
      <w:tr w:rsidR="00365C47" w:rsidRPr="00732A5C" w:rsidTr="00732A5C">
        <w:tc>
          <w:tcPr>
            <w:tcW w:w="11023" w:type="dxa"/>
            <w:gridSpan w:val="5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08.01.21</w:t>
            </w:r>
            <w:r w:rsidRPr="00732A5C">
              <w:rPr>
                <w:rFonts w:ascii="Times New Roman" w:hAnsi="Times New Roman"/>
                <w:b/>
                <w:sz w:val="28"/>
                <w:szCs w:val="28"/>
              </w:rPr>
              <w:t>День музыки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 xml:space="preserve">Онлайн фестиваль-марафон </w:t>
            </w:r>
            <w:r w:rsidRPr="00732A5C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 w:rsidRPr="00732A5C">
              <w:rPr>
                <w:rFonts w:ascii="Times New Roman" w:hAnsi="Times New Roman"/>
                <w:sz w:val="28"/>
                <w:szCs w:val="28"/>
              </w:rPr>
              <w:t>МОЯМУЗЫКА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Социальные сети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Мастер-класс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"Северный мишка"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 xml:space="preserve">мастер-класс 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</w:rPr>
              <w:t>"Совушка"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 xml:space="preserve">рисунок гуашью. </w:t>
            </w:r>
          </w:p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hyperlink r:id="rId10" w:history="1">
              <w:r w:rsidRPr="00732A5C">
                <w:rPr>
                  <w:rStyle w:val="Hyperlink"/>
                  <w:rFonts w:ascii="Times New Roman" w:hAnsi="Times New Roman"/>
                  <w:sz w:val="28"/>
                </w:rPr>
                <w:t>https://www.youtube.com/watch?v=O6OGM0CpjGg&amp;t=3s</w:t>
              </w:r>
            </w:hyperlink>
          </w:p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пластилин</w:t>
            </w:r>
          </w:p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732A5C">
                <w:rPr>
                  <w:rStyle w:val="Hyperlink"/>
                  <w:rFonts w:ascii="Times New Roman" w:hAnsi="Times New Roman"/>
                  <w:sz w:val="28"/>
                </w:rPr>
                <w:t>https://www.youtube.com/watch?v=Db52ZzGYgyQ&amp;t=25s</w:t>
              </w:r>
            </w:hyperlink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 офлайн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Развлекательная программа «Новогодний переполох»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>ОМК «Алые паруса»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Парк Волна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 офлайн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Диско-марафон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«Снежная дискотека»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color w:val="000000"/>
                <w:sz w:val="24"/>
                <w:szCs w:val="24"/>
              </w:rPr>
              <w:t>ДК «Ядкарь»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площадь ДК «Ядкарь»</w:t>
            </w:r>
          </w:p>
        </w:tc>
      </w:tr>
      <w:tr w:rsidR="00365C47" w:rsidRPr="00732A5C" w:rsidTr="00732A5C">
        <w:tc>
          <w:tcPr>
            <w:tcW w:w="11023" w:type="dxa"/>
            <w:gridSpan w:val="5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09.01.21</w:t>
            </w:r>
            <w:r w:rsidRPr="00732A5C">
              <w:rPr>
                <w:rFonts w:ascii="Times New Roman" w:hAnsi="Times New Roman"/>
                <w:b/>
                <w:sz w:val="28"/>
                <w:szCs w:val="28"/>
              </w:rPr>
              <w:t>День народного танца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Флешмоб по народным танцам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Социальные сети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</w:rPr>
              <w:t>Игровая программа "Танцевальная мозаика"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ЦДТ «Исток»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Орлова Н.А.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8917-387-1983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площадь ДК «Ядкарь»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 офлайн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2126" w:type="dxa"/>
          </w:tcPr>
          <w:p w:rsidR="00365C47" w:rsidRPr="00422289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89">
              <w:rPr>
                <w:rFonts w:ascii="Times New Roman" w:hAnsi="Times New Roman"/>
                <w:sz w:val="24"/>
                <w:szCs w:val="24"/>
              </w:rPr>
              <w:t xml:space="preserve">МБОУ ДО «ЦДТ «Парус» 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Парк Волна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 офлайн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2126" w:type="dxa"/>
          </w:tcPr>
          <w:p w:rsidR="00365C47" w:rsidRPr="00422289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89">
              <w:rPr>
                <w:rFonts w:ascii="Times New Roman" w:hAnsi="Times New Roman"/>
                <w:sz w:val="24"/>
                <w:szCs w:val="24"/>
              </w:rPr>
              <w:t>МБОУ Школа №4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пос. «8 марта»</w:t>
            </w:r>
          </w:p>
        </w:tc>
      </w:tr>
      <w:tr w:rsidR="00365C47" w:rsidRPr="00732A5C" w:rsidTr="00732A5C">
        <w:tc>
          <w:tcPr>
            <w:tcW w:w="11023" w:type="dxa"/>
            <w:gridSpan w:val="5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10.01.21</w:t>
            </w:r>
            <w:r w:rsidRPr="00732A5C">
              <w:rPr>
                <w:rFonts w:ascii="Times New Roman" w:hAnsi="Times New Roman"/>
                <w:b/>
                <w:sz w:val="28"/>
                <w:szCs w:val="28"/>
              </w:rPr>
              <w:t>День национальной кухни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Флешмоб «Мое национальное блюдо»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Социальные сети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Мастер-класс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</w:rPr>
              <w:t>«Зимний пейзаж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ЦДТ «Исток»</w:t>
            </w:r>
          </w:p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 xml:space="preserve">рисунок гуашью. </w:t>
            </w:r>
          </w:p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часть 1</w:t>
            </w:r>
          </w:p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hyperlink r:id="rId12" w:history="1">
              <w:r w:rsidRPr="00732A5C">
                <w:rPr>
                  <w:rStyle w:val="Hyperlink"/>
                  <w:rFonts w:ascii="Times New Roman" w:hAnsi="Times New Roman"/>
                  <w:sz w:val="28"/>
                </w:rPr>
                <w:t>https://photos.google.com/share/AF1QipPxzA3OTWsCw1i3j0tCy-7r2Wqu9p2qApEXrEsNGdkmPvwcNR8Mhy0LvFLukrG3fA/photo/AF1QipMfA3LoKt88ckCmpqXRSiai-djKnfPvy928DV34?key=VWdlNWh5NUpKbU9mcmZQVnA0RmNqQXdQN3BiQ2p3</w:t>
              </w:r>
            </w:hyperlink>
          </w:p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2A5C">
              <w:rPr>
                <w:rFonts w:ascii="Times New Roman" w:hAnsi="Times New Roman"/>
                <w:sz w:val="28"/>
              </w:rPr>
              <w:t>часть 2</w:t>
            </w:r>
          </w:p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732A5C">
                <w:rPr>
                  <w:rStyle w:val="Hyperlink"/>
                  <w:rFonts w:ascii="Times New Roman" w:hAnsi="Times New Roman"/>
                  <w:sz w:val="28"/>
                </w:rPr>
                <w:t>https://photos.google.com/share/AF1QipPxzA3OTWsCw1i3j0tCy-7r2Wqu9p2qApEXrEsNGdkmPvwcNR8Mhy0LvFLukrG3fA/photo/AF1QipOPxLHROaIcZNuyMhu60O6WCy6mbtVWsz_Dayqs?key=VWdlNWh5NUpKbU9mcmZQVnA0RmNqQXdQN3BiQ2p3</w:t>
              </w:r>
            </w:hyperlink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 офлайн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2126" w:type="dxa"/>
          </w:tcPr>
          <w:p w:rsidR="00365C47" w:rsidRPr="00422289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89">
              <w:rPr>
                <w:rFonts w:ascii="Times New Roman" w:hAnsi="Times New Roman"/>
                <w:sz w:val="24"/>
                <w:szCs w:val="24"/>
              </w:rPr>
              <w:t xml:space="preserve">МБОУ ДО «ЦДТ «Парус» 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Парк Волна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</w:pPr>
            <w:r w:rsidRPr="00732A5C">
              <w:rPr>
                <w:rFonts w:ascii="Times New Roman" w:hAnsi="Times New Roman"/>
                <w:sz w:val="28"/>
                <w:szCs w:val="28"/>
              </w:rPr>
              <w:t>12.00-12.40 офлайн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</w:pPr>
            <w:r w:rsidRPr="00732A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2126" w:type="dxa"/>
          </w:tcPr>
          <w:p w:rsidR="00365C47" w:rsidRPr="00422289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89">
              <w:rPr>
                <w:rFonts w:ascii="Times New Roman" w:hAnsi="Times New Roman"/>
                <w:sz w:val="24"/>
                <w:szCs w:val="24"/>
              </w:rPr>
              <w:t>МБОУ ДО «ЦТР «Политех»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4"/>
                <w:szCs w:val="24"/>
              </w:rPr>
              <w:t>площадь ДК «Ядкарь»</w:t>
            </w:r>
          </w:p>
        </w:tc>
      </w:tr>
      <w:tr w:rsidR="00365C47" w:rsidRPr="00732A5C" w:rsidTr="00732A5C">
        <w:tc>
          <w:tcPr>
            <w:tcW w:w="11023" w:type="dxa"/>
            <w:gridSpan w:val="5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A5C">
              <w:rPr>
                <w:rFonts w:ascii="Times New Roman" w:hAnsi="Times New Roman"/>
                <w:b/>
                <w:sz w:val="28"/>
                <w:szCs w:val="28"/>
              </w:rPr>
              <w:t>Образовательные мероприятия</w:t>
            </w:r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01.01.21-14.01.21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 xml:space="preserve">Онлайн-интенсивы по подготовке к всероссийской олимпиаде школьников «Я - победитель» 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НИМЦ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732A5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https://nimc-ufa.ru/events/onlajn-intensivyi-po-podgotovke-k-vserossijskoj-olimpiade-shkolnikov-</w:t>
              </w:r>
            </w:hyperlink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01.01.21-14.01.21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Профильные смены в Центре развития талантов «Аврора» для обучающихся  9-11 классов, зимние каникулярные мероприятия в Центре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НИМЦ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732A5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https://avroracenter.com/zimnie-kanikulyarnye-meropriyatiya/</w:t>
              </w:r>
            </w:hyperlink>
          </w:p>
        </w:tc>
      </w:tr>
      <w:tr w:rsidR="00365C47" w:rsidRPr="00732A5C" w:rsidTr="00732A5C">
        <w:tc>
          <w:tcPr>
            <w:tcW w:w="34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01.01.21-14.01.21</w:t>
            </w:r>
          </w:p>
        </w:tc>
        <w:tc>
          <w:tcPr>
            <w:tcW w:w="2268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Тренажеры для подготовки к дальнейшему участию в олимпиаде «Юные покорители вершин» для 2-4 классов на электронной платформе Управления образования Уфы</w:t>
            </w:r>
          </w:p>
        </w:tc>
        <w:tc>
          <w:tcPr>
            <w:tcW w:w="2126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A5C">
              <w:rPr>
                <w:rFonts w:ascii="Times New Roman" w:hAnsi="Times New Roman"/>
                <w:sz w:val="28"/>
                <w:szCs w:val="28"/>
              </w:rPr>
              <w:t>НИМЦ</w:t>
            </w:r>
          </w:p>
        </w:tc>
        <w:tc>
          <w:tcPr>
            <w:tcW w:w="4961" w:type="dxa"/>
          </w:tcPr>
          <w:p w:rsidR="00365C47" w:rsidRPr="00732A5C" w:rsidRDefault="00365C47" w:rsidP="0073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C47" w:rsidRPr="00F87A55" w:rsidRDefault="00365C47" w:rsidP="00F87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65C47" w:rsidRPr="00F87A55" w:rsidSect="006A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A0A"/>
    <w:multiLevelType w:val="hybridMultilevel"/>
    <w:tmpl w:val="3198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77AE0"/>
    <w:multiLevelType w:val="hybridMultilevel"/>
    <w:tmpl w:val="EAD8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506D6"/>
    <w:multiLevelType w:val="hybridMultilevel"/>
    <w:tmpl w:val="D3E6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CB3E6D"/>
    <w:multiLevelType w:val="hybridMultilevel"/>
    <w:tmpl w:val="C86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E3FEE"/>
    <w:multiLevelType w:val="hybridMultilevel"/>
    <w:tmpl w:val="EAD8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5441A1"/>
    <w:multiLevelType w:val="hybridMultilevel"/>
    <w:tmpl w:val="72E8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652E9"/>
    <w:multiLevelType w:val="hybridMultilevel"/>
    <w:tmpl w:val="59E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A75E59"/>
    <w:multiLevelType w:val="hybridMultilevel"/>
    <w:tmpl w:val="DD1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4C3BDB"/>
    <w:multiLevelType w:val="hybridMultilevel"/>
    <w:tmpl w:val="DD1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C5077"/>
    <w:multiLevelType w:val="hybridMultilevel"/>
    <w:tmpl w:val="1E7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734093"/>
    <w:multiLevelType w:val="hybridMultilevel"/>
    <w:tmpl w:val="00C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5EA"/>
    <w:rsid w:val="00365C47"/>
    <w:rsid w:val="00387BFE"/>
    <w:rsid w:val="00416F36"/>
    <w:rsid w:val="00422289"/>
    <w:rsid w:val="004E2969"/>
    <w:rsid w:val="004F5DE0"/>
    <w:rsid w:val="006A23EB"/>
    <w:rsid w:val="00732A5C"/>
    <w:rsid w:val="00744385"/>
    <w:rsid w:val="0077482A"/>
    <w:rsid w:val="007F4D6C"/>
    <w:rsid w:val="009325EA"/>
    <w:rsid w:val="00A61038"/>
    <w:rsid w:val="00C64DAE"/>
    <w:rsid w:val="00DB495C"/>
    <w:rsid w:val="00EA5DAB"/>
    <w:rsid w:val="00F0737B"/>
    <w:rsid w:val="00F8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7A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748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Ho0NVOTw4&amp;t=21s" TargetMode="External"/><Relationship Id="rId13" Type="http://schemas.openxmlformats.org/officeDocument/2006/relationships/hyperlink" Target="https://photos.google.com/share/AF1QipPxzA3OTWsCw1i3j0tCy-7r2Wqu9p2qApEXrEsNGdkmPvwcNR8Mhy0LvFLukrG3fA/photo/AF1QipOPxLHROaIcZNuyMhu60O6WCy6mbtVWsz_Dayqs?key=VWdlNWh5NUpKbU9mcmZQVnA0RmNqQXdQN3BiQ2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otos.app.goo.gl/uqxcgV5vByzG5H9a6" TargetMode="External"/><Relationship Id="rId12" Type="http://schemas.openxmlformats.org/officeDocument/2006/relationships/hyperlink" Target="https://photos.google.com/share/AF1QipPxzA3OTWsCw1i3j0tCy-7r2Wqu9p2qApEXrEsNGdkmPvwcNR8Mhy0LvFLukrG3fA/photo/AF1QipMfA3LoKt88ckCmpqXRSiai-djKnfPvy928DV34?key=VWdlNWh5NUpKbU9mcmZQVnA0RmNqQXdQN3BiQ2p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_M3Dh8lis0&amp;t=15s" TargetMode="External"/><Relationship Id="rId11" Type="http://schemas.openxmlformats.org/officeDocument/2006/relationships/hyperlink" Target="https://www.youtube.com/watch?v=Db52ZzGYgyQ&amp;t=25s" TargetMode="External"/><Relationship Id="rId5" Type="http://schemas.openxmlformats.org/officeDocument/2006/relationships/hyperlink" Target="https://www.youtube.com/watch?v=Cm4pzNpcpIo" TargetMode="External"/><Relationship Id="rId15" Type="http://schemas.openxmlformats.org/officeDocument/2006/relationships/hyperlink" Target="https://avroracenter.com/zimnie-kanikulyarnye-meropriyatiya/" TargetMode="External"/><Relationship Id="rId10" Type="http://schemas.openxmlformats.org/officeDocument/2006/relationships/hyperlink" Target="https://www.youtube.com/watch?v=O6OGM0CpjGg&amp;t=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.app.goo.gl/nCJ4aGiRnWbBKQ1fA" TargetMode="External"/><Relationship Id="rId14" Type="http://schemas.openxmlformats.org/officeDocument/2006/relationships/hyperlink" Target="https://nimc-ufa.ru/events/onlajn-intensivyi-po-podgotovke-k-vserossijskoj-olimpiade-shkolnikov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938</Words>
  <Characters>5347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культурно-зрелищных, спортивно-массовых мероприятий</dc:title>
  <dc:subject/>
  <dc:creator>Новикова Елена Владимировна</dc:creator>
  <cp:keywords/>
  <dc:description/>
  <cp:lastModifiedBy>Acer</cp:lastModifiedBy>
  <cp:revision>2</cp:revision>
  <dcterms:created xsi:type="dcterms:W3CDTF">2021-01-05T10:14:00Z</dcterms:created>
  <dcterms:modified xsi:type="dcterms:W3CDTF">2021-01-05T10:14:00Z</dcterms:modified>
</cp:coreProperties>
</file>